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B2" w:rsidRDefault="00E166B2" w:rsidP="002D6380">
      <w:pPr>
        <w:pStyle w:val="NoSpacing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0311FC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>
        <w:rPr>
          <w:rFonts w:ascii="Times New Roman" w:hAnsi="Times New Roman" w:cs="Times New Roman"/>
          <w:sz w:val="24"/>
          <w:szCs w:val="24"/>
        </w:rPr>
        <w:t>Кривопорожского сельского поселения</w:t>
      </w:r>
    </w:p>
    <w:p w:rsidR="00E166B2" w:rsidRDefault="00E166B2" w:rsidP="002D6380">
      <w:pPr>
        <w:pStyle w:val="NoSpacing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E166B2" w:rsidRPr="000311FC" w:rsidRDefault="00E166B2" w:rsidP="002D6380">
      <w:pPr>
        <w:pStyle w:val="NoSpacing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166B2" w:rsidRDefault="00E166B2" w:rsidP="002D6380">
      <w:pPr>
        <w:pStyle w:val="NoSpacing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0311FC">
        <w:rPr>
          <w:rFonts w:ascii="Times New Roman" w:hAnsi="Times New Roman" w:cs="Times New Roman"/>
          <w:sz w:val="20"/>
          <w:szCs w:val="20"/>
        </w:rPr>
        <w:t>(Ф.И.О.)</w:t>
      </w:r>
    </w:p>
    <w:p w:rsidR="00E166B2" w:rsidRPr="000311FC" w:rsidRDefault="00E166B2" w:rsidP="002D6380">
      <w:pPr>
        <w:pStyle w:val="NoSpacing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311F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166B2" w:rsidRPr="000311FC" w:rsidRDefault="00E166B2" w:rsidP="002D6380">
      <w:pPr>
        <w:pStyle w:val="NoSpacing"/>
        <w:ind w:left="3686"/>
        <w:jc w:val="center"/>
        <w:rPr>
          <w:rFonts w:ascii="Times New Roman" w:hAnsi="Times New Roman" w:cs="Times New Roman"/>
        </w:rPr>
      </w:pPr>
      <w:r w:rsidRPr="000311FC">
        <w:rPr>
          <w:rFonts w:ascii="Times New Roman" w:hAnsi="Times New Roman" w:cs="Times New Roman"/>
        </w:rPr>
        <w:t>(наименование должности)</w:t>
      </w:r>
    </w:p>
    <w:p w:rsidR="00E166B2" w:rsidRPr="000311FC" w:rsidRDefault="00E166B2" w:rsidP="002D6380">
      <w:pPr>
        <w:pStyle w:val="NoSpacing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0311F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166B2" w:rsidRDefault="00E166B2" w:rsidP="002D6380">
      <w:pPr>
        <w:pStyle w:val="NoSpacing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0311FC">
        <w:rPr>
          <w:rFonts w:ascii="Times New Roman" w:hAnsi="Times New Roman" w:cs="Times New Roman"/>
          <w:sz w:val="20"/>
          <w:szCs w:val="20"/>
        </w:rPr>
        <w:t>(Ф.И.О.)</w:t>
      </w:r>
    </w:p>
    <w:p w:rsidR="00E166B2" w:rsidRDefault="00E166B2" w:rsidP="000311F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C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66B2" w:rsidRDefault="00E166B2" w:rsidP="000311F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66B2" w:rsidRPr="00057C6B" w:rsidRDefault="00E166B2" w:rsidP="000311F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C6B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057C6B">
        <w:rPr>
          <w:rFonts w:ascii="Times New Roman" w:hAnsi="Times New Roman" w:cs="Times New Roman"/>
          <w:b/>
          <w:bCs/>
          <w:sz w:val="24"/>
          <w:szCs w:val="24"/>
        </w:rPr>
        <w:br/>
        <w:t>о возникновении личной заинтересованности при исполнении должностных обязанностей, которая  приводит или может привести к конфликту интересов</w:t>
      </w:r>
      <w:r w:rsidRPr="00057C6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166B2" w:rsidRPr="00057C6B" w:rsidRDefault="00E166B2" w:rsidP="0083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C6B">
        <w:rPr>
          <w:rFonts w:ascii="Times New Roman" w:hAnsi="Times New Roman" w:cs="Times New Roman"/>
          <w:sz w:val="24"/>
          <w:szCs w:val="24"/>
        </w:rPr>
        <w:tab/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E166B2" w:rsidRPr="00057C6B" w:rsidRDefault="00E166B2" w:rsidP="0083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C6B">
        <w:rPr>
          <w:rFonts w:ascii="Times New Roman" w:hAnsi="Times New Roman" w:cs="Times New Roman"/>
          <w:sz w:val="24"/>
          <w:szCs w:val="24"/>
        </w:rPr>
        <w:t xml:space="preserve">    </w:t>
      </w:r>
      <w:r w:rsidRPr="00057C6B">
        <w:rPr>
          <w:rFonts w:ascii="Times New Roman" w:hAnsi="Times New Roman" w:cs="Times New Roman"/>
          <w:sz w:val="24"/>
          <w:szCs w:val="24"/>
        </w:rPr>
        <w:tab/>
        <w:t>Обстоятельства,     являющиеся    основанием    возникновения    личной заинтересованности:</w:t>
      </w:r>
    </w:p>
    <w:p w:rsidR="00E166B2" w:rsidRPr="00057C6B" w:rsidRDefault="00E166B2" w:rsidP="0083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6B2" w:rsidRPr="00057C6B" w:rsidRDefault="00E166B2" w:rsidP="0083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C6B">
        <w:rPr>
          <w:rFonts w:ascii="Times New Roman" w:hAnsi="Times New Roman" w:cs="Times New Roman"/>
          <w:sz w:val="24"/>
          <w:szCs w:val="24"/>
        </w:rPr>
        <w:tab/>
        <w:t xml:space="preserve">Должностные   обязанности,  на  исполнение  которых  влияет  или  может повлиять личная заинтересованность: </w:t>
      </w:r>
    </w:p>
    <w:p w:rsidR="00E166B2" w:rsidRPr="00057C6B" w:rsidRDefault="00E166B2" w:rsidP="0083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66B2" w:rsidRPr="00057C6B" w:rsidRDefault="00E166B2" w:rsidP="0083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66B2" w:rsidRPr="00057C6B" w:rsidRDefault="00E166B2" w:rsidP="0083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C6B">
        <w:rPr>
          <w:rFonts w:ascii="Times New Roman" w:hAnsi="Times New Roman" w:cs="Times New Roman"/>
          <w:sz w:val="24"/>
          <w:szCs w:val="24"/>
        </w:rPr>
        <w:t xml:space="preserve">    </w:t>
      </w:r>
      <w:r w:rsidRPr="00057C6B">
        <w:rPr>
          <w:rFonts w:ascii="Times New Roman" w:hAnsi="Times New Roman" w:cs="Times New Roman"/>
          <w:sz w:val="24"/>
          <w:szCs w:val="24"/>
        </w:rPr>
        <w:tab/>
        <w:t xml:space="preserve">Предлагаемые   меры  по  предотвращению  или  урегулированию  конфликта интересов: </w:t>
      </w:r>
    </w:p>
    <w:p w:rsidR="00E166B2" w:rsidRPr="00057C6B" w:rsidRDefault="00E166B2" w:rsidP="0083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166B2" w:rsidRPr="00057C6B" w:rsidRDefault="00E166B2" w:rsidP="0083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B2" w:rsidRPr="00057C6B" w:rsidRDefault="00E166B2" w:rsidP="0083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C6B">
        <w:rPr>
          <w:rFonts w:ascii="Times New Roman" w:hAnsi="Times New Roman" w:cs="Times New Roman"/>
          <w:sz w:val="24"/>
          <w:szCs w:val="24"/>
        </w:rPr>
        <w:tab/>
        <w:t>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C6B">
        <w:rPr>
          <w:rFonts w:ascii="Times New Roman" w:hAnsi="Times New Roman" w:cs="Times New Roman"/>
          <w:sz w:val="24"/>
          <w:szCs w:val="24"/>
        </w:rPr>
        <w:t xml:space="preserve">Комиссии администрации </w:t>
      </w:r>
      <w:r>
        <w:rPr>
          <w:rFonts w:ascii="Times New Roman" w:hAnsi="Times New Roman" w:cs="Times New Roman"/>
          <w:sz w:val="24"/>
          <w:szCs w:val="24"/>
        </w:rPr>
        <w:t>Кривопорожского сельского поселения</w:t>
      </w:r>
      <w:r w:rsidRPr="00057C6B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E166B2" w:rsidRPr="00057C6B" w:rsidRDefault="00E166B2" w:rsidP="0083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B2" w:rsidRDefault="00E166B2" w:rsidP="0083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C6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57C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E166B2" w:rsidRPr="00057C6B" w:rsidRDefault="00E166B2" w:rsidP="00830D7A">
      <w:pPr>
        <w:pStyle w:val="ConsPlusNonformat"/>
        <w:jc w:val="both"/>
        <w:rPr>
          <w:rFonts w:ascii="Times New Roman" w:hAnsi="Times New Roman" w:cs="Times New Roman"/>
        </w:rPr>
      </w:pPr>
      <w:r w:rsidRPr="00057C6B">
        <w:rPr>
          <w:rFonts w:ascii="Times New Roman" w:hAnsi="Times New Roman" w:cs="Times New Roman"/>
        </w:rPr>
        <w:t xml:space="preserve">(подпись лица, направляющего уведомление)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057C6B">
        <w:rPr>
          <w:rFonts w:ascii="Times New Roman" w:hAnsi="Times New Roman" w:cs="Times New Roman"/>
        </w:rPr>
        <w:t>(расшифровка подписи)</w:t>
      </w:r>
    </w:p>
    <w:p w:rsidR="00E166B2" w:rsidRPr="00057C6B" w:rsidRDefault="00E166B2" w:rsidP="0083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B2" w:rsidRPr="00057C6B" w:rsidRDefault="00E166B2" w:rsidP="00830D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7C6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7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6B2" w:rsidRDefault="00E166B2" w:rsidP="00830D7A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166B2" w:rsidRDefault="00E166B2" w:rsidP="00830D7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Pr="00057C6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7C6B">
        <w:rPr>
          <w:rFonts w:ascii="Times New Roman" w:hAnsi="Times New Roman" w:cs="Times New Roman"/>
          <w:sz w:val="24"/>
          <w:szCs w:val="24"/>
        </w:rPr>
        <w:t xml:space="preserve"> ___________ 20__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7C6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166B2" w:rsidRPr="00AA2520" w:rsidRDefault="00E166B2" w:rsidP="00830D7A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E166B2" w:rsidRPr="00AA2520" w:rsidSect="00D651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15AC"/>
    <w:multiLevelType w:val="hybridMultilevel"/>
    <w:tmpl w:val="8F182A86"/>
    <w:lvl w:ilvl="0" w:tplc="24589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456B89"/>
    <w:multiLevelType w:val="hybridMultilevel"/>
    <w:tmpl w:val="21C4ACDE"/>
    <w:lvl w:ilvl="0" w:tplc="567C6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411"/>
    <w:rsid w:val="00000591"/>
    <w:rsid w:val="000007E7"/>
    <w:rsid w:val="00001CCB"/>
    <w:rsid w:val="00004AF1"/>
    <w:rsid w:val="000143EC"/>
    <w:rsid w:val="00014F84"/>
    <w:rsid w:val="00015C06"/>
    <w:rsid w:val="000171CE"/>
    <w:rsid w:val="0002021F"/>
    <w:rsid w:val="00021034"/>
    <w:rsid w:val="00021248"/>
    <w:rsid w:val="00021765"/>
    <w:rsid w:val="00021CD4"/>
    <w:rsid w:val="00024ED3"/>
    <w:rsid w:val="0002654B"/>
    <w:rsid w:val="000302E2"/>
    <w:rsid w:val="000311D0"/>
    <w:rsid w:val="000311FC"/>
    <w:rsid w:val="000325ED"/>
    <w:rsid w:val="00033E8A"/>
    <w:rsid w:val="00034BC1"/>
    <w:rsid w:val="00035660"/>
    <w:rsid w:val="0003717C"/>
    <w:rsid w:val="00044D1E"/>
    <w:rsid w:val="00050071"/>
    <w:rsid w:val="00056882"/>
    <w:rsid w:val="00057C6B"/>
    <w:rsid w:val="00065DAD"/>
    <w:rsid w:val="000667F8"/>
    <w:rsid w:val="00066BED"/>
    <w:rsid w:val="000679E3"/>
    <w:rsid w:val="00070C82"/>
    <w:rsid w:val="00073C29"/>
    <w:rsid w:val="000753C0"/>
    <w:rsid w:val="00077F4B"/>
    <w:rsid w:val="00080E07"/>
    <w:rsid w:val="0008171B"/>
    <w:rsid w:val="00081F3A"/>
    <w:rsid w:val="00084DE6"/>
    <w:rsid w:val="00087244"/>
    <w:rsid w:val="000935A6"/>
    <w:rsid w:val="00093EB8"/>
    <w:rsid w:val="0009650C"/>
    <w:rsid w:val="00097423"/>
    <w:rsid w:val="000A4EFA"/>
    <w:rsid w:val="000B1A08"/>
    <w:rsid w:val="000B3557"/>
    <w:rsid w:val="000B44C8"/>
    <w:rsid w:val="000B492D"/>
    <w:rsid w:val="000B4C6B"/>
    <w:rsid w:val="000B4F47"/>
    <w:rsid w:val="000B6C2E"/>
    <w:rsid w:val="000B7E70"/>
    <w:rsid w:val="000C0D1A"/>
    <w:rsid w:val="000C15BF"/>
    <w:rsid w:val="000C2AEF"/>
    <w:rsid w:val="000C2FBE"/>
    <w:rsid w:val="000C3424"/>
    <w:rsid w:val="000C56C3"/>
    <w:rsid w:val="000C5F18"/>
    <w:rsid w:val="000C7FA7"/>
    <w:rsid w:val="000D1E19"/>
    <w:rsid w:val="000D2108"/>
    <w:rsid w:val="000D53FB"/>
    <w:rsid w:val="000D5D07"/>
    <w:rsid w:val="000D79F3"/>
    <w:rsid w:val="000E1001"/>
    <w:rsid w:val="000E1660"/>
    <w:rsid w:val="000E5F5C"/>
    <w:rsid w:val="000E6254"/>
    <w:rsid w:val="000E65C4"/>
    <w:rsid w:val="000F05FF"/>
    <w:rsid w:val="000F51A8"/>
    <w:rsid w:val="000F57B4"/>
    <w:rsid w:val="000F5D4F"/>
    <w:rsid w:val="00100933"/>
    <w:rsid w:val="0010301D"/>
    <w:rsid w:val="001039C5"/>
    <w:rsid w:val="0010413C"/>
    <w:rsid w:val="00105222"/>
    <w:rsid w:val="00105DB3"/>
    <w:rsid w:val="0010709B"/>
    <w:rsid w:val="001075F7"/>
    <w:rsid w:val="00107AF9"/>
    <w:rsid w:val="00115CB5"/>
    <w:rsid w:val="001169C5"/>
    <w:rsid w:val="0011763F"/>
    <w:rsid w:val="001201E5"/>
    <w:rsid w:val="00123FB5"/>
    <w:rsid w:val="001252C4"/>
    <w:rsid w:val="00125612"/>
    <w:rsid w:val="00125F15"/>
    <w:rsid w:val="00127426"/>
    <w:rsid w:val="00127F69"/>
    <w:rsid w:val="001302AC"/>
    <w:rsid w:val="00130879"/>
    <w:rsid w:val="00130F35"/>
    <w:rsid w:val="00133461"/>
    <w:rsid w:val="0013404A"/>
    <w:rsid w:val="001352EE"/>
    <w:rsid w:val="001363BD"/>
    <w:rsid w:val="00137A4B"/>
    <w:rsid w:val="00140449"/>
    <w:rsid w:val="00141B8C"/>
    <w:rsid w:val="00143BA4"/>
    <w:rsid w:val="00144F1C"/>
    <w:rsid w:val="00146D58"/>
    <w:rsid w:val="00150ACD"/>
    <w:rsid w:val="00150B53"/>
    <w:rsid w:val="00151312"/>
    <w:rsid w:val="00151BAC"/>
    <w:rsid w:val="0015284C"/>
    <w:rsid w:val="001539E9"/>
    <w:rsid w:val="001545C7"/>
    <w:rsid w:val="00156CF7"/>
    <w:rsid w:val="00156D2E"/>
    <w:rsid w:val="00157B7B"/>
    <w:rsid w:val="00161A07"/>
    <w:rsid w:val="00164FC6"/>
    <w:rsid w:val="00170538"/>
    <w:rsid w:val="00175D7E"/>
    <w:rsid w:val="00175EEC"/>
    <w:rsid w:val="00177356"/>
    <w:rsid w:val="001806C3"/>
    <w:rsid w:val="0018213A"/>
    <w:rsid w:val="001821AE"/>
    <w:rsid w:val="00182576"/>
    <w:rsid w:val="00182616"/>
    <w:rsid w:val="001919CC"/>
    <w:rsid w:val="00191B54"/>
    <w:rsid w:val="0019392E"/>
    <w:rsid w:val="00194871"/>
    <w:rsid w:val="00196D76"/>
    <w:rsid w:val="00197A73"/>
    <w:rsid w:val="00197DC9"/>
    <w:rsid w:val="001A2B63"/>
    <w:rsid w:val="001A3A6E"/>
    <w:rsid w:val="001A5B76"/>
    <w:rsid w:val="001A6442"/>
    <w:rsid w:val="001A686A"/>
    <w:rsid w:val="001B21DD"/>
    <w:rsid w:val="001B4F57"/>
    <w:rsid w:val="001B6550"/>
    <w:rsid w:val="001B66EA"/>
    <w:rsid w:val="001C0CE0"/>
    <w:rsid w:val="001C3043"/>
    <w:rsid w:val="001C31CD"/>
    <w:rsid w:val="001C39FE"/>
    <w:rsid w:val="001C51B3"/>
    <w:rsid w:val="001C5A66"/>
    <w:rsid w:val="001C6FE4"/>
    <w:rsid w:val="001D0400"/>
    <w:rsid w:val="001D0556"/>
    <w:rsid w:val="001D395F"/>
    <w:rsid w:val="001D76E2"/>
    <w:rsid w:val="001E23EE"/>
    <w:rsid w:val="001E43D7"/>
    <w:rsid w:val="001E556D"/>
    <w:rsid w:val="001E72E8"/>
    <w:rsid w:val="001F043D"/>
    <w:rsid w:val="001F10E3"/>
    <w:rsid w:val="001F2C42"/>
    <w:rsid w:val="001F45DE"/>
    <w:rsid w:val="001F4A8E"/>
    <w:rsid w:val="001F4C06"/>
    <w:rsid w:val="001F56CD"/>
    <w:rsid w:val="001F6926"/>
    <w:rsid w:val="0020139A"/>
    <w:rsid w:val="00202702"/>
    <w:rsid w:val="002040F9"/>
    <w:rsid w:val="0021094D"/>
    <w:rsid w:val="00210D8B"/>
    <w:rsid w:val="00211784"/>
    <w:rsid w:val="00211CC1"/>
    <w:rsid w:val="002121F2"/>
    <w:rsid w:val="00213843"/>
    <w:rsid w:val="00214E3F"/>
    <w:rsid w:val="00215F56"/>
    <w:rsid w:val="002160B4"/>
    <w:rsid w:val="00216499"/>
    <w:rsid w:val="00216E5D"/>
    <w:rsid w:val="00223E98"/>
    <w:rsid w:val="00225299"/>
    <w:rsid w:val="002255DA"/>
    <w:rsid w:val="00231DE3"/>
    <w:rsid w:val="00235E13"/>
    <w:rsid w:val="00253141"/>
    <w:rsid w:val="002538CC"/>
    <w:rsid w:val="00254065"/>
    <w:rsid w:val="002541E3"/>
    <w:rsid w:val="00256C97"/>
    <w:rsid w:val="00260A31"/>
    <w:rsid w:val="00260EF1"/>
    <w:rsid w:val="002617AA"/>
    <w:rsid w:val="00272582"/>
    <w:rsid w:val="00273D46"/>
    <w:rsid w:val="00274E56"/>
    <w:rsid w:val="0027653B"/>
    <w:rsid w:val="00276EF2"/>
    <w:rsid w:val="002800F2"/>
    <w:rsid w:val="00280BC6"/>
    <w:rsid w:val="0028181E"/>
    <w:rsid w:val="0028216D"/>
    <w:rsid w:val="002838A0"/>
    <w:rsid w:val="00283E8D"/>
    <w:rsid w:val="002864B8"/>
    <w:rsid w:val="00292B9E"/>
    <w:rsid w:val="002933E2"/>
    <w:rsid w:val="00294507"/>
    <w:rsid w:val="00295386"/>
    <w:rsid w:val="00295CF7"/>
    <w:rsid w:val="002A0A1F"/>
    <w:rsid w:val="002A17EE"/>
    <w:rsid w:val="002A1F9C"/>
    <w:rsid w:val="002A32F9"/>
    <w:rsid w:val="002A35BF"/>
    <w:rsid w:val="002A3AF4"/>
    <w:rsid w:val="002B093B"/>
    <w:rsid w:val="002B212C"/>
    <w:rsid w:val="002B76D8"/>
    <w:rsid w:val="002C11C3"/>
    <w:rsid w:val="002C7CCB"/>
    <w:rsid w:val="002D0ED6"/>
    <w:rsid w:val="002D1AD3"/>
    <w:rsid w:val="002D2247"/>
    <w:rsid w:val="002D2FD6"/>
    <w:rsid w:val="002D531E"/>
    <w:rsid w:val="002D60A1"/>
    <w:rsid w:val="002D6380"/>
    <w:rsid w:val="002D641B"/>
    <w:rsid w:val="002D683D"/>
    <w:rsid w:val="002E2C52"/>
    <w:rsid w:val="002E50A3"/>
    <w:rsid w:val="002E5912"/>
    <w:rsid w:val="002E7348"/>
    <w:rsid w:val="002F0F24"/>
    <w:rsid w:val="002F1519"/>
    <w:rsid w:val="002F3A4B"/>
    <w:rsid w:val="002F3BD3"/>
    <w:rsid w:val="002F4E3A"/>
    <w:rsid w:val="002F65C4"/>
    <w:rsid w:val="002F7A6D"/>
    <w:rsid w:val="0030110B"/>
    <w:rsid w:val="003015FE"/>
    <w:rsid w:val="0030217E"/>
    <w:rsid w:val="00302443"/>
    <w:rsid w:val="00304042"/>
    <w:rsid w:val="00304862"/>
    <w:rsid w:val="003049E4"/>
    <w:rsid w:val="00311DFA"/>
    <w:rsid w:val="00313A9E"/>
    <w:rsid w:val="00317C18"/>
    <w:rsid w:val="0032047D"/>
    <w:rsid w:val="00321821"/>
    <w:rsid w:val="00321CA8"/>
    <w:rsid w:val="0033021A"/>
    <w:rsid w:val="003313DF"/>
    <w:rsid w:val="00331CCC"/>
    <w:rsid w:val="00332AA1"/>
    <w:rsid w:val="0033456F"/>
    <w:rsid w:val="003369DF"/>
    <w:rsid w:val="0033718E"/>
    <w:rsid w:val="00340544"/>
    <w:rsid w:val="003408AF"/>
    <w:rsid w:val="00342FBA"/>
    <w:rsid w:val="00351484"/>
    <w:rsid w:val="00351BF9"/>
    <w:rsid w:val="00355045"/>
    <w:rsid w:val="00355876"/>
    <w:rsid w:val="00360C4A"/>
    <w:rsid w:val="00363FEB"/>
    <w:rsid w:val="00364E89"/>
    <w:rsid w:val="003656FA"/>
    <w:rsid w:val="00365D3D"/>
    <w:rsid w:val="003753C0"/>
    <w:rsid w:val="00375E27"/>
    <w:rsid w:val="0037692E"/>
    <w:rsid w:val="00380E37"/>
    <w:rsid w:val="003835C7"/>
    <w:rsid w:val="003848BB"/>
    <w:rsid w:val="003853A2"/>
    <w:rsid w:val="0038559A"/>
    <w:rsid w:val="003855F0"/>
    <w:rsid w:val="00385E1F"/>
    <w:rsid w:val="00387047"/>
    <w:rsid w:val="00387387"/>
    <w:rsid w:val="003949A7"/>
    <w:rsid w:val="003968A6"/>
    <w:rsid w:val="00396FFE"/>
    <w:rsid w:val="003A06D3"/>
    <w:rsid w:val="003A61DA"/>
    <w:rsid w:val="003A624E"/>
    <w:rsid w:val="003B04D8"/>
    <w:rsid w:val="003B1349"/>
    <w:rsid w:val="003B6F72"/>
    <w:rsid w:val="003B72B2"/>
    <w:rsid w:val="003C06B9"/>
    <w:rsid w:val="003C292F"/>
    <w:rsid w:val="003C52A6"/>
    <w:rsid w:val="003C573E"/>
    <w:rsid w:val="003C6BED"/>
    <w:rsid w:val="003D1213"/>
    <w:rsid w:val="003D4092"/>
    <w:rsid w:val="003D4CEE"/>
    <w:rsid w:val="003D7767"/>
    <w:rsid w:val="003E00F1"/>
    <w:rsid w:val="003E36FF"/>
    <w:rsid w:val="003E3D4F"/>
    <w:rsid w:val="003F1D80"/>
    <w:rsid w:val="003F26FB"/>
    <w:rsid w:val="003F493C"/>
    <w:rsid w:val="003F5A52"/>
    <w:rsid w:val="003F64B1"/>
    <w:rsid w:val="00400A3E"/>
    <w:rsid w:val="004018D4"/>
    <w:rsid w:val="004114FF"/>
    <w:rsid w:val="004123DD"/>
    <w:rsid w:val="00415BA4"/>
    <w:rsid w:val="00416915"/>
    <w:rsid w:val="00416EEB"/>
    <w:rsid w:val="00421B96"/>
    <w:rsid w:val="00431293"/>
    <w:rsid w:val="00431642"/>
    <w:rsid w:val="00431902"/>
    <w:rsid w:val="00432408"/>
    <w:rsid w:val="00433047"/>
    <w:rsid w:val="00433ECD"/>
    <w:rsid w:val="0043539A"/>
    <w:rsid w:val="00436F71"/>
    <w:rsid w:val="00443397"/>
    <w:rsid w:val="00446DFC"/>
    <w:rsid w:val="004506BE"/>
    <w:rsid w:val="00452CF8"/>
    <w:rsid w:val="0045494B"/>
    <w:rsid w:val="00455516"/>
    <w:rsid w:val="0046210A"/>
    <w:rsid w:val="00462CED"/>
    <w:rsid w:val="00463228"/>
    <w:rsid w:val="00463822"/>
    <w:rsid w:val="00463E3B"/>
    <w:rsid w:val="0046718B"/>
    <w:rsid w:val="00473881"/>
    <w:rsid w:val="00474A22"/>
    <w:rsid w:val="00481B10"/>
    <w:rsid w:val="00483CF0"/>
    <w:rsid w:val="00486CB1"/>
    <w:rsid w:val="00490C80"/>
    <w:rsid w:val="00491670"/>
    <w:rsid w:val="004951C5"/>
    <w:rsid w:val="004972A3"/>
    <w:rsid w:val="00497D2F"/>
    <w:rsid w:val="004A1162"/>
    <w:rsid w:val="004A185A"/>
    <w:rsid w:val="004A244F"/>
    <w:rsid w:val="004A3268"/>
    <w:rsid w:val="004A7204"/>
    <w:rsid w:val="004A750D"/>
    <w:rsid w:val="004A7B5D"/>
    <w:rsid w:val="004B0339"/>
    <w:rsid w:val="004B1495"/>
    <w:rsid w:val="004B2344"/>
    <w:rsid w:val="004B3DBE"/>
    <w:rsid w:val="004B7616"/>
    <w:rsid w:val="004B7B75"/>
    <w:rsid w:val="004C02C3"/>
    <w:rsid w:val="004C136F"/>
    <w:rsid w:val="004C6CEB"/>
    <w:rsid w:val="004C7938"/>
    <w:rsid w:val="004C7EC7"/>
    <w:rsid w:val="004D09A4"/>
    <w:rsid w:val="004D2857"/>
    <w:rsid w:val="004D528B"/>
    <w:rsid w:val="004D63E1"/>
    <w:rsid w:val="004D675A"/>
    <w:rsid w:val="004E0932"/>
    <w:rsid w:val="004E3775"/>
    <w:rsid w:val="004E5338"/>
    <w:rsid w:val="004E5359"/>
    <w:rsid w:val="004E54F9"/>
    <w:rsid w:val="004E61D5"/>
    <w:rsid w:val="004F06F5"/>
    <w:rsid w:val="004F156D"/>
    <w:rsid w:val="004F1A8E"/>
    <w:rsid w:val="004F36F2"/>
    <w:rsid w:val="004F3A67"/>
    <w:rsid w:val="004F5201"/>
    <w:rsid w:val="004F5B71"/>
    <w:rsid w:val="004F6162"/>
    <w:rsid w:val="004F67F0"/>
    <w:rsid w:val="00500DCD"/>
    <w:rsid w:val="00501049"/>
    <w:rsid w:val="00501584"/>
    <w:rsid w:val="005021F8"/>
    <w:rsid w:val="0050225E"/>
    <w:rsid w:val="005030D8"/>
    <w:rsid w:val="00503743"/>
    <w:rsid w:val="00505153"/>
    <w:rsid w:val="00505E5F"/>
    <w:rsid w:val="005124EF"/>
    <w:rsid w:val="00512FFA"/>
    <w:rsid w:val="00513F33"/>
    <w:rsid w:val="00515A4C"/>
    <w:rsid w:val="00515B7B"/>
    <w:rsid w:val="00517605"/>
    <w:rsid w:val="00520D72"/>
    <w:rsid w:val="005228C5"/>
    <w:rsid w:val="00523A40"/>
    <w:rsid w:val="00527058"/>
    <w:rsid w:val="005327C1"/>
    <w:rsid w:val="00532DD2"/>
    <w:rsid w:val="00534BDA"/>
    <w:rsid w:val="005376FE"/>
    <w:rsid w:val="00541FA9"/>
    <w:rsid w:val="00544EA6"/>
    <w:rsid w:val="00546D62"/>
    <w:rsid w:val="005511F5"/>
    <w:rsid w:val="0055148E"/>
    <w:rsid w:val="00552C75"/>
    <w:rsid w:val="00552E36"/>
    <w:rsid w:val="00557375"/>
    <w:rsid w:val="00560928"/>
    <w:rsid w:val="00560C16"/>
    <w:rsid w:val="00563CC2"/>
    <w:rsid w:val="00576D8E"/>
    <w:rsid w:val="00576E15"/>
    <w:rsid w:val="00582E99"/>
    <w:rsid w:val="0058405F"/>
    <w:rsid w:val="005840BA"/>
    <w:rsid w:val="00585DE4"/>
    <w:rsid w:val="0058678B"/>
    <w:rsid w:val="00591007"/>
    <w:rsid w:val="00592283"/>
    <w:rsid w:val="00592B4A"/>
    <w:rsid w:val="005940BC"/>
    <w:rsid w:val="00597CF1"/>
    <w:rsid w:val="005A1804"/>
    <w:rsid w:val="005A6032"/>
    <w:rsid w:val="005A6E87"/>
    <w:rsid w:val="005B10FA"/>
    <w:rsid w:val="005B2862"/>
    <w:rsid w:val="005B2CA8"/>
    <w:rsid w:val="005B704D"/>
    <w:rsid w:val="005C2629"/>
    <w:rsid w:val="005C2ED0"/>
    <w:rsid w:val="005C4ECB"/>
    <w:rsid w:val="005D3618"/>
    <w:rsid w:val="005D3756"/>
    <w:rsid w:val="005D5217"/>
    <w:rsid w:val="005D628F"/>
    <w:rsid w:val="005D6F15"/>
    <w:rsid w:val="005D7037"/>
    <w:rsid w:val="005D774E"/>
    <w:rsid w:val="005D7D91"/>
    <w:rsid w:val="005D7E74"/>
    <w:rsid w:val="005D7F5A"/>
    <w:rsid w:val="005E2AF9"/>
    <w:rsid w:val="005E3331"/>
    <w:rsid w:val="005E64B2"/>
    <w:rsid w:val="005F2867"/>
    <w:rsid w:val="005F3C4E"/>
    <w:rsid w:val="005F404B"/>
    <w:rsid w:val="005F45FE"/>
    <w:rsid w:val="005F561A"/>
    <w:rsid w:val="005F7418"/>
    <w:rsid w:val="006042F2"/>
    <w:rsid w:val="00604F78"/>
    <w:rsid w:val="0060729D"/>
    <w:rsid w:val="00607C9C"/>
    <w:rsid w:val="00611DE2"/>
    <w:rsid w:val="00614781"/>
    <w:rsid w:val="006171F7"/>
    <w:rsid w:val="00620451"/>
    <w:rsid w:val="0062220A"/>
    <w:rsid w:val="00623723"/>
    <w:rsid w:val="00623EC5"/>
    <w:rsid w:val="00630459"/>
    <w:rsid w:val="00631335"/>
    <w:rsid w:val="0063341F"/>
    <w:rsid w:val="00634AB2"/>
    <w:rsid w:val="00635CA9"/>
    <w:rsid w:val="00636CE5"/>
    <w:rsid w:val="006373EC"/>
    <w:rsid w:val="0063752F"/>
    <w:rsid w:val="006377D3"/>
    <w:rsid w:val="0064552A"/>
    <w:rsid w:val="00647CB7"/>
    <w:rsid w:val="006515E0"/>
    <w:rsid w:val="006546A7"/>
    <w:rsid w:val="00655716"/>
    <w:rsid w:val="006634BA"/>
    <w:rsid w:val="00666A44"/>
    <w:rsid w:val="00676D60"/>
    <w:rsid w:val="006808BA"/>
    <w:rsid w:val="0068151E"/>
    <w:rsid w:val="00682E36"/>
    <w:rsid w:val="00683F0B"/>
    <w:rsid w:val="006868ED"/>
    <w:rsid w:val="0069509B"/>
    <w:rsid w:val="00695268"/>
    <w:rsid w:val="00696A6E"/>
    <w:rsid w:val="006A17CD"/>
    <w:rsid w:val="006A463A"/>
    <w:rsid w:val="006A6344"/>
    <w:rsid w:val="006A6ED9"/>
    <w:rsid w:val="006A7521"/>
    <w:rsid w:val="006B23AE"/>
    <w:rsid w:val="006B2F87"/>
    <w:rsid w:val="006B36CA"/>
    <w:rsid w:val="006C0CD7"/>
    <w:rsid w:val="006C1448"/>
    <w:rsid w:val="006C3366"/>
    <w:rsid w:val="006C52D8"/>
    <w:rsid w:val="006C6516"/>
    <w:rsid w:val="006D0A4D"/>
    <w:rsid w:val="006D0A7A"/>
    <w:rsid w:val="006D18D5"/>
    <w:rsid w:val="006D2601"/>
    <w:rsid w:val="006D3C52"/>
    <w:rsid w:val="006D50D5"/>
    <w:rsid w:val="006D5515"/>
    <w:rsid w:val="006E3249"/>
    <w:rsid w:val="006E5F9A"/>
    <w:rsid w:val="006E60AC"/>
    <w:rsid w:val="006E6517"/>
    <w:rsid w:val="006E699F"/>
    <w:rsid w:val="006F0065"/>
    <w:rsid w:val="006F227E"/>
    <w:rsid w:val="006F3786"/>
    <w:rsid w:val="006F695E"/>
    <w:rsid w:val="0070071E"/>
    <w:rsid w:val="00704A5B"/>
    <w:rsid w:val="00705AB6"/>
    <w:rsid w:val="00706F39"/>
    <w:rsid w:val="007072B0"/>
    <w:rsid w:val="007101F7"/>
    <w:rsid w:val="007108D1"/>
    <w:rsid w:val="00713893"/>
    <w:rsid w:val="00716EBE"/>
    <w:rsid w:val="007221B2"/>
    <w:rsid w:val="00726E9E"/>
    <w:rsid w:val="0073153C"/>
    <w:rsid w:val="007342B6"/>
    <w:rsid w:val="00734F5C"/>
    <w:rsid w:val="00735A0D"/>
    <w:rsid w:val="00736D69"/>
    <w:rsid w:val="007410D3"/>
    <w:rsid w:val="00741708"/>
    <w:rsid w:val="00742EFA"/>
    <w:rsid w:val="00743E7C"/>
    <w:rsid w:val="00744BE8"/>
    <w:rsid w:val="0074653F"/>
    <w:rsid w:val="007468C6"/>
    <w:rsid w:val="007476C0"/>
    <w:rsid w:val="00747870"/>
    <w:rsid w:val="00747F3A"/>
    <w:rsid w:val="00750DC2"/>
    <w:rsid w:val="007530AD"/>
    <w:rsid w:val="007539A4"/>
    <w:rsid w:val="0075698F"/>
    <w:rsid w:val="007569AC"/>
    <w:rsid w:val="0075722E"/>
    <w:rsid w:val="00761C5F"/>
    <w:rsid w:val="00764ECD"/>
    <w:rsid w:val="007720D6"/>
    <w:rsid w:val="0077413E"/>
    <w:rsid w:val="00781016"/>
    <w:rsid w:val="007821D1"/>
    <w:rsid w:val="00782AA7"/>
    <w:rsid w:val="007848E3"/>
    <w:rsid w:val="0078490E"/>
    <w:rsid w:val="00784DA1"/>
    <w:rsid w:val="007870C6"/>
    <w:rsid w:val="00794EB0"/>
    <w:rsid w:val="007A4494"/>
    <w:rsid w:val="007A46AB"/>
    <w:rsid w:val="007B0C5B"/>
    <w:rsid w:val="007B308C"/>
    <w:rsid w:val="007B5196"/>
    <w:rsid w:val="007C6FA6"/>
    <w:rsid w:val="007C7B27"/>
    <w:rsid w:val="007D0B52"/>
    <w:rsid w:val="007D0F9A"/>
    <w:rsid w:val="007D720B"/>
    <w:rsid w:val="007E3A42"/>
    <w:rsid w:val="007E5665"/>
    <w:rsid w:val="007E5AF2"/>
    <w:rsid w:val="007E6108"/>
    <w:rsid w:val="007E6B4B"/>
    <w:rsid w:val="007E7161"/>
    <w:rsid w:val="007F2344"/>
    <w:rsid w:val="007F3ACB"/>
    <w:rsid w:val="007F5F5A"/>
    <w:rsid w:val="00800B1F"/>
    <w:rsid w:val="008013E2"/>
    <w:rsid w:val="008014EB"/>
    <w:rsid w:val="008041F5"/>
    <w:rsid w:val="00804BB8"/>
    <w:rsid w:val="00804CD0"/>
    <w:rsid w:val="00807AF0"/>
    <w:rsid w:val="0081027C"/>
    <w:rsid w:val="00810F90"/>
    <w:rsid w:val="00813160"/>
    <w:rsid w:val="0081368F"/>
    <w:rsid w:val="008209AB"/>
    <w:rsid w:val="00821018"/>
    <w:rsid w:val="00821491"/>
    <w:rsid w:val="00825395"/>
    <w:rsid w:val="0082546F"/>
    <w:rsid w:val="00830D7A"/>
    <w:rsid w:val="00832163"/>
    <w:rsid w:val="00833FE7"/>
    <w:rsid w:val="00835532"/>
    <w:rsid w:val="0083635C"/>
    <w:rsid w:val="00843805"/>
    <w:rsid w:val="00843ED3"/>
    <w:rsid w:val="0084726E"/>
    <w:rsid w:val="00852B35"/>
    <w:rsid w:val="008564B9"/>
    <w:rsid w:val="008619EE"/>
    <w:rsid w:val="008623F7"/>
    <w:rsid w:val="00863C92"/>
    <w:rsid w:val="008727A6"/>
    <w:rsid w:val="008743C5"/>
    <w:rsid w:val="00875A81"/>
    <w:rsid w:val="0088061E"/>
    <w:rsid w:val="00883951"/>
    <w:rsid w:val="00887B9F"/>
    <w:rsid w:val="0089099C"/>
    <w:rsid w:val="00891E2C"/>
    <w:rsid w:val="008A460E"/>
    <w:rsid w:val="008A462B"/>
    <w:rsid w:val="008A520C"/>
    <w:rsid w:val="008A61F5"/>
    <w:rsid w:val="008A7543"/>
    <w:rsid w:val="008B268D"/>
    <w:rsid w:val="008B2BDA"/>
    <w:rsid w:val="008B48C1"/>
    <w:rsid w:val="008B71B6"/>
    <w:rsid w:val="008B7C4E"/>
    <w:rsid w:val="008C0285"/>
    <w:rsid w:val="008C6C67"/>
    <w:rsid w:val="008C70D0"/>
    <w:rsid w:val="008C77C8"/>
    <w:rsid w:val="008D0B4E"/>
    <w:rsid w:val="008D7972"/>
    <w:rsid w:val="008E0730"/>
    <w:rsid w:val="008E2D2D"/>
    <w:rsid w:val="008E3D05"/>
    <w:rsid w:val="008E5CA5"/>
    <w:rsid w:val="008F2B75"/>
    <w:rsid w:val="008F7096"/>
    <w:rsid w:val="00901255"/>
    <w:rsid w:val="00904D01"/>
    <w:rsid w:val="00910907"/>
    <w:rsid w:val="00913216"/>
    <w:rsid w:val="00913DE7"/>
    <w:rsid w:val="00915EC1"/>
    <w:rsid w:val="00916771"/>
    <w:rsid w:val="0092150D"/>
    <w:rsid w:val="009220C4"/>
    <w:rsid w:val="009226A3"/>
    <w:rsid w:val="009244EE"/>
    <w:rsid w:val="0092575A"/>
    <w:rsid w:val="00932D77"/>
    <w:rsid w:val="009373B9"/>
    <w:rsid w:val="009406E0"/>
    <w:rsid w:val="00943E69"/>
    <w:rsid w:val="009473ED"/>
    <w:rsid w:val="009514A7"/>
    <w:rsid w:val="00951DAE"/>
    <w:rsid w:val="00954785"/>
    <w:rsid w:val="00954D07"/>
    <w:rsid w:val="00955C48"/>
    <w:rsid w:val="009609FE"/>
    <w:rsid w:val="00960AEF"/>
    <w:rsid w:val="00963585"/>
    <w:rsid w:val="009644DE"/>
    <w:rsid w:val="0097150E"/>
    <w:rsid w:val="00972A9A"/>
    <w:rsid w:val="00975ED8"/>
    <w:rsid w:val="009809E0"/>
    <w:rsid w:val="0098496D"/>
    <w:rsid w:val="00987033"/>
    <w:rsid w:val="00987533"/>
    <w:rsid w:val="00987A58"/>
    <w:rsid w:val="0099040A"/>
    <w:rsid w:val="00990957"/>
    <w:rsid w:val="00991D28"/>
    <w:rsid w:val="00991D7D"/>
    <w:rsid w:val="00994910"/>
    <w:rsid w:val="00995FDA"/>
    <w:rsid w:val="009A0A60"/>
    <w:rsid w:val="009A1158"/>
    <w:rsid w:val="009A1BE5"/>
    <w:rsid w:val="009A366B"/>
    <w:rsid w:val="009B2F2E"/>
    <w:rsid w:val="009B470B"/>
    <w:rsid w:val="009B51F9"/>
    <w:rsid w:val="009B5A81"/>
    <w:rsid w:val="009C0F0A"/>
    <w:rsid w:val="009C150E"/>
    <w:rsid w:val="009C320D"/>
    <w:rsid w:val="009C3D21"/>
    <w:rsid w:val="009C49AB"/>
    <w:rsid w:val="009C689D"/>
    <w:rsid w:val="009C773D"/>
    <w:rsid w:val="009C796D"/>
    <w:rsid w:val="009D3A08"/>
    <w:rsid w:val="009D5D26"/>
    <w:rsid w:val="009E199D"/>
    <w:rsid w:val="009E300F"/>
    <w:rsid w:val="009E3BF6"/>
    <w:rsid w:val="009E45AD"/>
    <w:rsid w:val="009E5C87"/>
    <w:rsid w:val="009E6745"/>
    <w:rsid w:val="009E6B16"/>
    <w:rsid w:val="009F1B12"/>
    <w:rsid w:val="009F7687"/>
    <w:rsid w:val="00A00E8B"/>
    <w:rsid w:val="00A01F8B"/>
    <w:rsid w:val="00A02462"/>
    <w:rsid w:val="00A02C4E"/>
    <w:rsid w:val="00A036A9"/>
    <w:rsid w:val="00A07353"/>
    <w:rsid w:val="00A10CA8"/>
    <w:rsid w:val="00A11BD5"/>
    <w:rsid w:val="00A13A04"/>
    <w:rsid w:val="00A1474E"/>
    <w:rsid w:val="00A156A3"/>
    <w:rsid w:val="00A16FFD"/>
    <w:rsid w:val="00A174AB"/>
    <w:rsid w:val="00A206D9"/>
    <w:rsid w:val="00A2157D"/>
    <w:rsid w:val="00A23949"/>
    <w:rsid w:val="00A27104"/>
    <w:rsid w:val="00A2768E"/>
    <w:rsid w:val="00A27E21"/>
    <w:rsid w:val="00A30411"/>
    <w:rsid w:val="00A306B8"/>
    <w:rsid w:val="00A312CF"/>
    <w:rsid w:val="00A34814"/>
    <w:rsid w:val="00A36B3A"/>
    <w:rsid w:val="00A37CCA"/>
    <w:rsid w:val="00A414D2"/>
    <w:rsid w:val="00A45781"/>
    <w:rsid w:val="00A46585"/>
    <w:rsid w:val="00A4680E"/>
    <w:rsid w:val="00A57954"/>
    <w:rsid w:val="00A57DF9"/>
    <w:rsid w:val="00A60E65"/>
    <w:rsid w:val="00A61C7C"/>
    <w:rsid w:val="00A6311B"/>
    <w:rsid w:val="00A6330C"/>
    <w:rsid w:val="00A6342F"/>
    <w:rsid w:val="00A653BA"/>
    <w:rsid w:val="00A658D0"/>
    <w:rsid w:val="00A70C80"/>
    <w:rsid w:val="00A720B8"/>
    <w:rsid w:val="00A726D6"/>
    <w:rsid w:val="00A7277D"/>
    <w:rsid w:val="00A76B9F"/>
    <w:rsid w:val="00A81DF8"/>
    <w:rsid w:val="00A82374"/>
    <w:rsid w:val="00A826CF"/>
    <w:rsid w:val="00A8335B"/>
    <w:rsid w:val="00A85B10"/>
    <w:rsid w:val="00A86EA3"/>
    <w:rsid w:val="00A86F96"/>
    <w:rsid w:val="00A9001A"/>
    <w:rsid w:val="00A919C8"/>
    <w:rsid w:val="00A920E6"/>
    <w:rsid w:val="00A94151"/>
    <w:rsid w:val="00A94FA8"/>
    <w:rsid w:val="00A97C1E"/>
    <w:rsid w:val="00A97F40"/>
    <w:rsid w:val="00AA040C"/>
    <w:rsid w:val="00AA0A11"/>
    <w:rsid w:val="00AA0C92"/>
    <w:rsid w:val="00AA2520"/>
    <w:rsid w:val="00AA2E8B"/>
    <w:rsid w:val="00AA46EF"/>
    <w:rsid w:val="00AB08DA"/>
    <w:rsid w:val="00AB7AE9"/>
    <w:rsid w:val="00AC0D14"/>
    <w:rsid w:val="00AC2FCF"/>
    <w:rsid w:val="00AC5A68"/>
    <w:rsid w:val="00AC5EB5"/>
    <w:rsid w:val="00AC67DE"/>
    <w:rsid w:val="00AC7240"/>
    <w:rsid w:val="00AD1952"/>
    <w:rsid w:val="00AE09F6"/>
    <w:rsid w:val="00AE0F28"/>
    <w:rsid w:val="00AE6A33"/>
    <w:rsid w:val="00AF7A98"/>
    <w:rsid w:val="00B06A16"/>
    <w:rsid w:val="00B11C6D"/>
    <w:rsid w:val="00B1570B"/>
    <w:rsid w:val="00B15BF0"/>
    <w:rsid w:val="00B1725D"/>
    <w:rsid w:val="00B17C20"/>
    <w:rsid w:val="00B17FB4"/>
    <w:rsid w:val="00B25C56"/>
    <w:rsid w:val="00B33920"/>
    <w:rsid w:val="00B35997"/>
    <w:rsid w:val="00B37573"/>
    <w:rsid w:val="00B4200A"/>
    <w:rsid w:val="00B428FE"/>
    <w:rsid w:val="00B43FCE"/>
    <w:rsid w:val="00B4794F"/>
    <w:rsid w:val="00B51315"/>
    <w:rsid w:val="00B51DB7"/>
    <w:rsid w:val="00B5297F"/>
    <w:rsid w:val="00B53DAE"/>
    <w:rsid w:val="00B5521A"/>
    <w:rsid w:val="00B55E70"/>
    <w:rsid w:val="00B57C93"/>
    <w:rsid w:val="00B6343B"/>
    <w:rsid w:val="00B644BF"/>
    <w:rsid w:val="00B6571E"/>
    <w:rsid w:val="00B65D7E"/>
    <w:rsid w:val="00B67874"/>
    <w:rsid w:val="00B67C19"/>
    <w:rsid w:val="00B72D35"/>
    <w:rsid w:val="00B73E17"/>
    <w:rsid w:val="00B7479A"/>
    <w:rsid w:val="00B7523D"/>
    <w:rsid w:val="00B80858"/>
    <w:rsid w:val="00B8096A"/>
    <w:rsid w:val="00B81E71"/>
    <w:rsid w:val="00B82432"/>
    <w:rsid w:val="00B87901"/>
    <w:rsid w:val="00B96C53"/>
    <w:rsid w:val="00B97A87"/>
    <w:rsid w:val="00BA094D"/>
    <w:rsid w:val="00BA39A4"/>
    <w:rsid w:val="00BA3C10"/>
    <w:rsid w:val="00BA4BE3"/>
    <w:rsid w:val="00BA6722"/>
    <w:rsid w:val="00BA68E5"/>
    <w:rsid w:val="00BB4BA4"/>
    <w:rsid w:val="00BB5BB6"/>
    <w:rsid w:val="00BC1263"/>
    <w:rsid w:val="00BC2553"/>
    <w:rsid w:val="00BC42B7"/>
    <w:rsid w:val="00BC6DFD"/>
    <w:rsid w:val="00BD0656"/>
    <w:rsid w:val="00BD1558"/>
    <w:rsid w:val="00BD1B81"/>
    <w:rsid w:val="00BD546F"/>
    <w:rsid w:val="00BD5C6E"/>
    <w:rsid w:val="00BD721B"/>
    <w:rsid w:val="00BE01DB"/>
    <w:rsid w:val="00BE0BCF"/>
    <w:rsid w:val="00BE1851"/>
    <w:rsid w:val="00BE1EA2"/>
    <w:rsid w:val="00BE2537"/>
    <w:rsid w:val="00BE377B"/>
    <w:rsid w:val="00BE3B27"/>
    <w:rsid w:val="00BE4B0F"/>
    <w:rsid w:val="00BE5398"/>
    <w:rsid w:val="00BE5F66"/>
    <w:rsid w:val="00BE741B"/>
    <w:rsid w:val="00BE74D1"/>
    <w:rsid w:val="00BF0575"/>
    <w:rsid w:val="00BF1618"/>
    <w:rsid w:val="00C006F2"/>
    <w:rsid w:val="00C02233"/>
    <w:rsid w:val="00C042F2"/>
    <w:rsid w:val="00C06B97"/>
    <w:rsid w:val="00C0750B"/>
    <w:rsid w:val="00C105FA"/>
    <w:rsid w:val="00C10F82"/>
    <w:rsid w:val="00C119FD"/>
    <w:rsid w:val="00C13D34"/>
    <w:rsid w:val="00C14AA6"/>
    <w:rsid w:val="00C15478"/>
    <w:rsid w:val="00C15963"/>
    <w:rsid w:val="00C17508"/>
    <w:rsid w:val="00C20B7F"/>
    <w:rsid w:val="00C2329B"/>
    <w:rsid w:val="00C24A87"/>
    <w:rsid w:val="00C24DCA"/>
    <w:rsid w:val="00C2780A"/>
    <w:rsid w:val="00C3015A"/>
    <w:rsid w:val="00C313C7"/>
    <w:rsid w:val="00C372B8"/>
    <w:rsid w:val="00C4034F"/>
    <w:rsid w:val="00C435BE"/>
    <w:rsid w:val="00C45690"/>
    <w:rsid w:val="00C4651D"/>
    <w:rsid w:val="00C47FC5"/>
    <w:rsid w:val="00C500DA"/>
    <w:rsid w:val="00C501FC"/>
    <w:rsid w:val="00C50491"/>
    <w:rsid w:val="00C50726"/>
    <w:rsid w:val="00C538A0"/>
    <w:rsid w:val="00C545D7"/>
    <w:rsid w:val="00C60639"/>
    <w:rsid w:val="00C61CE5"/>
    <w:rsid w:val="00C635E1"/>
    <w:rsid w:val="00C64169"/>
    <w:rsid w:val="00C6517F"/>
    <w:rsid w:val="00C663EC"/>
    <w:rsid w:val="00C666D3"/>
    <w:rsid w:val="00C744C4"/>
    <w:rsid w:val="00C76278"/>
    <w:rsid w:val="00C77067"/>
    <w:rsid w:val="00C80C8F"/>
    <w:rsid w:val="00C848F7"/>
    <w:rsid w:val="00C84D8C"/>
    <w:rsid w:val="00C85D9E"/>
    <w:rsid w:val="00C85F12"/>
    <w:rsid w:val="00C905CE"/>
    <w:rsid w:val="00C91AFC"/>
    <w:rsid w:val="00C944A6"/>
    <w:rsid w:val="00C94947"/>
    <w:rsid w:val="00C96DA2"/>
    <w:rsid w:val="00CA0A84"/>
    <w:rsid w:val="00CA1BD3"/>
    <w:rsid w:val="00CA262F"/>
    <w:rsid w:val="00CA31B5"/>
    <w:rsid w:val="00CA6AA4"/>
    <w:rsid w:val="00CB0187"/>
    <w:rsid w:val="00CB1C43"/>
    <w:rsid w:val="00CB354A"/>
    <w:rsid w:val="00CB47F2"/>
    <w:rsid w:val="00CB5C2C"/>
    <w:rsid w:val="00CB726F"/>
    <w:rsid w:val="00CB7440"/>
    <w:rsid w:val="00CC14B8"/>
    <w:rsid w:val="00CC153C"/>
    <w:rsid w:val="00CC4A5B"/>
    <w:rsid w:val="00CC7E55"/>
    <w:rsid w:val="00CD0019"/>
    <w:rsid w:val="00CD2076"/>
    <w:rsid w:val="00CD526C"/>
    <w:rsid w:val="00CE130D"/>
    <w:rsid w:val="00CE1A62"/>
    <w:rsid w:val="00CE1DF1"/>
    <w:rsid w:val="00CE3D50"/>
    <w:rsid w:val="00CE7909"/>
    <w:rsid w:val="00CF278F"/>
    <w:rsid w:val="00CF3C3E"/>
    <w:rsid w:val="00CF3CA6"/>
    <w:rsid w:val="00CF54D5"/>
    <w:rsid w:val="00CF5792"/>
    <w:rsid w:val="00CF5C49"/>
    <w:rsid w:val="00CF5F85"/>
    <w:rsid w:val="00CF6165"/>
    <w:rsid w:val="00D00C02"/>
    <w:rsid w:val="00D03722"/>
    <w:rsid w:val="00D06DC3"/>
    <w:rsid w:val="00D07A13"/>
    <w:rsid w:val="00D105F6"/>
    <w:rsid w:val="00D10683"/>
    <w:rsid w:val="00D1118F"/>
    <w:rsid w:val="00D11CDB"/>
    <w:rsid w:val="00D14EDC"/>
    <w:rsid w:val="00D16CB0"/>
    <w:rsid w:val="00D20E0B"/>
    <w:rsid w:val="00D26002"/>
    <w:rsid w:val="00D275C0"/>
    <w:rsid w:val="00D27CCE"/>
    <w:rsid w:val="00D30F72"/>
    <w:rsid w:val="00D32DBE"/>
    <w:rsid w:val="00D34D29"/>
    <w:rsid w:val="00D35011"/>
    <w:rsid w:val="00D36FC4"/>
    <w:rsid w:val="00D373D2"/>
    <w:rsid w:val="00D37509"/>
    <w:rsid w:val="00D4262C"/>
    <w:rsid w:val="00D43BFE"/>
    <w:rsid w:val="00D444AF"/>
    <w:rsid w:val="00D451B5"/>
    <w:rsid w:val="00D45ABB"/>
    <w:rsid w:val="00D45EC5"/>
    <w:rsid w:val="00D50C4E"/>
    <w:rsid w:val="00D553C9"/>
    <w:rsid w:val="00D60E15"/>
    <w:rsid w:val="00D6262D"/>
    <w:rsid w:val="00D637A9"/>
    <w:rsid w:val="00D649D7"/>
    <w:rsid w:val="00D651B2"/>
    <w:rsid w:val="00D6689B"/>
    <w:rsid w:val="00D6776D"/>
    <w:rsid w:val="00D67AB5"/>
    <w:rsid w:val="00D7047A"/>
    <w:rsid w:val="00D76692"/>
    <w:rsid w:val="00D7705D"/>
    <w:rsid w:val="00D85490"/>
    <w:rsid w:val="00D86A57"/>
    <w:rsid w:val="00D87F9C"/>
    <w:rsid w:val="00D9058A"/>
    <w:rsid w:val="00D90F92"/>
    <w:rsid w:val="00D95D0E"/>
    <w:rsid w:val="00DA0C6B"/>
    <w:rsid w:val="00DA0FE1"/>
    <w:rsid w:val="00DA2D3A"/>
    <w:rsid w:val="00DA30C2"/>
    <w:rsid w:val="00DA3710"/>
    <w:rsid w:val="00DA3B26"/>
    <w:rsid w:val="00DA74B1"/>
    <w:rsid w:val="00DB03B3"/>
    <w:rsid w:val="00DB0641"/>
    <w:rsid w:val="00DB169C"/>
    <w:rsid w:val="00DB1F8B"/>
    <w:rsid w:val="00DB31A8"/>
    <w:rsid w:val="00DB7977"/>
    <w:rsid w:val="00DC0BF3"/>
    <w:rsid w:val="00DC0F43"/>
    <w:rsid w:val="00DC341D"/>
    <w:rsid w:val="00DC3EDD"/>
    <w:rsid w:val="00DC521B"/>
    <w:rsid w:val="00DC5827"/>
    <w:rsid w:val="00DC7E6D"/>
    <w:rsid w:val="00DD04C2"/>
    <w:rsid w:val="00DD2BC6"/>
    <w:rsid w:val="00DD2FDF"/>
    <w:rsid w:val="00DE05E3"/>
    <w:rsid w:val="00DE35D2"/>
    <w:rsid w:val="00DE5EDD"/>
    <w:rsid w:val="00DE77C6"/>
    <w:rsid w:val="00DE7FC9"/>
    <w:rsid w:val="00DF0F61"/>
    <w:rsid w:val="00DF206A"/>
    <w:rsid w:val="00DF2CFF"/>
    <w:rsid w:val="00DF5D66"/>
    <w:rsid w:val="00E02784"/>
    <w:rsid w:val="00E02D04"/>
    <w:rsid w:val="00E11703"/>
    <w:rsid w:val="00E125E7"/>
    <w:rsid w:val="00E12BA1"/>
    <w:rsid w:val="00E15364"/>
    <w:rsid w:val="00E166B2"/>
    <w:rsid w:val="00E169AE"/>
    <w:rsid w:val="00E270F9"/>
    <w:rsid w:val="00E30F5A"/>
    <w:rsid w:val="00E359E1"/>
    <w:rsid w:val="00E361CD"/>
    <w:rsid w:val="00E36273"/>
    <w:rsid w:val="00E41798"/>
    <w:rsid w:val="00E43A5E"/>
    <w:rsid w:val="00E44503"/>
    <w:rsid w:val="00E45A6D"/>
    <w:rsid w:val="00E508A4"/>
    <w:rsid w:val="00E513E0"/>
    <w:rsid w:val="00E517FF"/>
    <w:rsid w:val="00E51CE9"/>
    <w:rsid w:val="00E51E13"/>
    <w:rsid w:val="00E52A17"/>
    <w:rsid w:val="00E52C6E"/>
    <w:rsid w:val="00E544FA"/>
    <w:rsid w:val="00E56FCE"/>
    <w:rsid w:val="00E61DF5"/>
    <w:rsid w:val="00E62D35"/>
    <w:rsid w:val="00E65A67"/>
    <w:rsid w:val="00E726F9"/>
    <w:rsid w:val="00E760DF"/>
    <w:rsid w:val="00E81BB1"/>
    <w:rsid w:val="00E82331"/>
    <w:rsid w:val="00E847A0"/>
    <w:rsid w:val="00E86399"/>
    <w:rsid w:val="00E873DF"/>
    <w:rsid w:val="00E93354"/>
    <w:rsid w:val="00E9403F"/>
    <w:rsid w:val="00E951E5"/>
    <w:rsid w:val="00EA0A99"/>
    <w:rsid w:val="00EA0D0C"/>
    <w:rsid w:val="00EA1FE6"/>
    <w:rsid w:val="00EA2401"/>
    <w:rsid w:val="00EA4F58"/>
    <w:rsid w:val="00EA52A3"/>
    <w:rsid w:val="00EB216C"/>
    <w:rsid w:val="00EB4C9D"/>
    <w:rsid w:val="00EB4EDC"/>
    <w:rsid w:val="00EB6365"/>
    <w:rsid w:val="00EB69F7"/>
    <w:rsid w:val="00EB7DC9"/>
    <w:rsid w:val="00EC48C9"/>
    <w:rsid w:val="00EC4A19"/>
    <w:rsid w:val="00EC4CC0"/>
    <w:rsid w:val="00EC58F6"/>
    <w:rsid w:val="00ED21B1"/>
    <w:rsid w:val="00ED598D"/>
    <w:rsid w:val="00ED6309"/>
    <w:rsid w:val="00ED6C1B"/>
    <w:rsid w:val="00EE3F51"/>
    <w:rsid w:val="00EE41B9"/>
    <w:rsid w:val="00EE42E2"/>
    <w:rsid w:val="00EE44C8"/>
    <w:rsid w:val="00EE54D3"/>
    <w:rsid w:val="00EE66C8"/>
    <w:rsid w:val="00EE7572"/>
    <w:rsid w:val="00EE7D58"/>
    <w:rsid w:val="00EF20BB"/>
    <w:rsid w:val="00EF2761"/>
    <w:rsid w:val="00EF5BD3"/>
    <w:rsid w:val="00EF6B3B"/>
    <w:rsid w:val="00EF6E3D"/>
    <w:rsid w:val="00EF7885"/>
    <w:rsid w:val="00F011DC"/>
    <w:rsid w:val="00F0193B"/>
    <w:rsid w:val="00F07DC1"/>
    <w:rsid w:val="00F13456"/>
    <w:rsid w:val="00F143C4"/>
    <w:rsid w:val="00F14BD7"/>
    <w:rsid w:val="00F25E02"/>
    <w:rsid w:val="00F262E2"/>
    <w:rsid w:val="00F2761C"/>
    <w:rsid w:val="00F303FB"/>
    <w:rsid w:val="00F32744"/>
    <w:rsid w:val="00F34F95"/>
    <w:rsid w:val="00F35C2E"/>
    <w:rsid w:val="00F4157F"/>
    <w:rsid w:val="00F43E4D"/>
    <w:rsid w:val="00F45790"/>
    <w:rsid w:val="00F45D26"/>
    <w:rsid w:val="00F473A9"/>
    <w:rsid w:val="00F511C2"/>
    <w:rsid w:val="00F51A85"/>
    <w:rsid w:val="00F55497"/>
    <w:rsid w:val="00F5560B"/>
    <w:rsid w:val="00F56783"/>
    <w:rsid w:val="00F636E9"/>
    <w:rsid w:val="00F7288E"/>
    <w:rsid w:val="00F74901"/>
    <w:rsid w:val="00F74A97"/>
    <w:rsid w:val="00F75398"/>
    <w:rsid w:val="00F775FE"/>
    <w:rsid w:val="00F812AC"/>
    <w:rsid w:val="00F81518"/>
    <w:rsid w:val="00F81658"/>
    <w:rsid w:val="00F81A24"/>
    <w:rsid w:val="00F821BA"/>
    <w:rsid w:val="00F82A36"/>
    <w:rsid w:val="00F82CE5"/>
    <w:rsid w:val="00F85497"/>
    <w:rsid w:val="00F87261"/>
    <w:rsid w:val="00F90C39"/>
    <w:rsid w:val="00F92149"/>
    <w:rsid w:val="00F941C7"/>
    <w:rsid w:val="00F9451F"/>
    <w:rsid w:val="00F96019"/>
    <w:rsid w:val="00F973D8"/>
    <w:rsid w:val="00FA404A"/>
    <w:rsid w:val="00FA4353"/>
    <w:rsid w:val="00FA6514"/>
    <w:rsid w:val="00FB1340"/>
    <w:rsid w:val="00FB32BF"/>
    <w:rsid w:val="00FB446E"/>
    <w:rsid w:val="00FB6001"/>
    <w:rsid w:val="00FC1549"/>
    <w:rsid w:val="00FC3EB5"/>
    <w:rsid w:val="00FC4DC6"/>
    <w:rsid w:val="00FC6774"/>
    <w:rsid w:val="00FC7AB7"/>
    <w:rsid w:val="00FD1778"/>
    <w:rsid w:val="00FD1DCF"/>
    <w:rsid w:val="00FD312A"/>
    <w:rsid w:val="00FE0CEB"/>
    <w:rsid w:val="00FE156D"/>
    <w:rsid w:val="00FE3402"/>
    <w:rsid w:val="00FE509F"/>
    <w:rsid w:val="00FE5BBA"/>
    <w:rsid w:val="00FF2432"/>
    <w:rsid w:val="00FF2892"/>
    <w:rsid w:val="00FF295F"/>
    <w:rsid w:val="00FF5913"/>
    <w:rsid w:val="00FF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1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0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D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D7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0D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Normal"/>
    <w:uiPriority w:val="99"/>
    <w:rsid w:val="00DA37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тиль"/>
    <w:uiPriority w:val="99"/>
    <w:rsid w:val="00DA37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B2344"/>
    <w:rPr>
      <w:color w:val="0000FF"/>
      <w:u w:val="single"/>
    </w:rPr>
  </w:style>
  <w:style w:type="paragraph" w:customStyle="1" w:styleId="ConsPlusNormal">
    <w:name w:val="ConsPlusNormal"/>
    <w:uiPriority w:val="99"/>
    <w:rsid w:val="00830D7A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830D7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30D7A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830D7A"/>
    <w:pPr>
      <w:ind w:left="720"/>
    </w:pPr>
  </w:style>
  <w:style w:type="paragraph" w:styleId="NoSpacing">
    <w:name w:val="No Spacing"/>
    <w:uiPriority w:val="99"/>
    <w:qFormat/>
    <w:rsid w:val="00830D7A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0311F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304</Words>
  <Characters>1736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Миронова</dc:creator>
  <cp:keywords/>
  <dc:description/>
  <cp:lastModifiedBy>Игорь</cp:lastModifiedBy>
  <cp:revision>14</cp:revision>
  <cp:lastPrinted>2016-01-25T13:17:00Z</cp:lastPrinted>
  <dcterms:created xsi:type="dcterms:W3CDTF">2014-03-19T11:19:00Z</dcterms:created>
  <dcterms:modified xsi:type="dcterms:W3CDTF">2024-02-29T10:00:00Z</dcterms:modified>
</cp:coreProperties>
</file>